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32" w:rsidRDefault="00A26B32" w:rsidP="00072690">
      <w:pPr>
        <w:rPr>
          <w:sz w:val="12"/>
          <w:szCs w:val="12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26B32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2306A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6B32" w:rsidRPr="00862722" w:rsidRDefault="00A26B32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2022/2023</w:t>
            </w:r>
          </w:p>
        </w:tc>
      </w:tr>
      <w:tr w:rsidR="00A26B32" w:rsidRPr="00862722">
        <w:trPr>
          <w:cantSplit/>
          <w:trHeight w:val="255"/>
        </w:trPr>
        <w:tc>
          <w:tcPr>
            <w:tcW w:w="921" w:type="dxa"/>
            <w:vAlign w:val="center"/>
          </w:tcPr>
          <w:p w:rsidR="00A26B32" w:rsidRPr="00DD7CB8" w:rsidRDefault="00A26B32" w:rsidP="00D27F13">
            <w:pPr>
              <w:pStyle w:val="Heading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DD7CB8" w:rsidRDefault="00A26B32" w:rsidP="00D27F13">
            <w:pPr>
              <w:pStyle w:val="Heading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A26B32" w:rsidRPr="00DD7CB8" w:rsidRDefault="00A26B32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w.1</w:t>
            </w: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A26B32" w:rsidRPr="00840A9F" w:rsidRDefault="00A26B32" w:rsidP="005E555E">
            <w:pPr>
              <w:ind w:right="71"/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>Lektorat języka angielskiego 30CA</w:t>
            </w:r>
          </w:p>
          <w:p w:rsidR="00A26B32" w:rsidRPr="00840A9F" w:rsidRDefault="00A26B32" w:rsidP="005E555E">
            <w:pPr>
              <w:ind w:right="71"/>
              <w:rPr>
                <w:sz w:val="20"/>
                <w:szCs w:val="20"/>
              </w:rPr>
            </w:pPr>
            <w:r w:rsidRPr="00840A9F">
              <w:rPr>
                <w:sz w:val="20"/>
                <w:szCs w:val="20"/>
              </w:rPr>
              <w:t xml:space="preserve">Mgr Aleksandra Patryn </w:t>
            </w:r>
          </w:p>
          <w:p w:rsidR="00A26B32" w:rsidRPr="008B3C42" w:rsidRDefault="00A26B32" w:rsidP="005E555E">
            <w:pPr>
              <w:rPr>
                <w:b/>
                <w:bCs/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>s.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Wydz. Politologii i Dziennikarstwa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  <w:r w:rsidRPr="00057823">
              <w:rPr>
                <w:sz w:val="20"/>
                <w:szCs w:val="20"/>
              </w:rPr>
              <w:t>Instytut Matematyki</w:t>
            </w:r>
            <w:r>
              <w:rPr>
                <w:sz w:val="20"/>
                <w:szCs w:val="20"/>
              </w:rPr>
              <w:t xml:space="preserve"> (IM)</w:t>
            </w:r>
            <w:r w:rsidRPr="00057823">
              <w:rPr>
                <w:sz w:val="20"/>
                <w:szCs w:val="20"/>
              </w:rPr>
              <w:t xml:space="preserve"> - Wydział Matematyki, Fizyki i Informatyki, pl. M. Curie-Skłodowskiej 1</w:t>
            </w:r>
            <w:r w:rsidRPr="00057823"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Default="00A26B32" w:rsidP="005E555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A26B32" w:rsidRPr="005E555E" w:rsidRDefault="00A26B32" w:rsidP="005E555E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Obowiązuje jeden lektorat języka obcego</w:t>
            </w:r>
          </w:p>
          <w:p w:rsidR="00A26B32" w:rsidRPr="00057823" w:rsidRDefault="00A26B32" w:rsidP="005E555E">
            <w:pPr>
              <w:rPr>
                <w:sz w:val="20"/>
                <w:szCs w:val="20"/>
              </w:rPr>
            </w:pPr>
          </w:p>
          <w:p w:rsidR="00A26B32" w:rsidRDefault="00A26B32" w:rsidP="005E555E">
            <w:pPr>
              <w:rPr>
                <w:b/>
                <w:bCs/>
                <w:sz w:val="20"/>
                <w:szCs w:val="20"/>
              </w:rPr>
            </w:pPr>
          </w:p>
          <w:p w:rsidR="00A26B32" w:rsidRPr="00057823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Obowiązkowe</w:t>
            </w:r>
          </w:p>
          <w:p w:rsidR="00A26B32" w:rsidRPr="0035086C" w:rsidRDefault="00A26B32" w:rsidP="005E555E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b/>
                <w:bCs/>
                <w:sz w:val="20"/>
                <w:szCs w:val="20"/>
              </w:rPr>
              <w:t>Wychowanie fizyczne - zapisy</w:t>
            </w: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26B32" w:rsidRPr="00840A9F" w:rsidRDefault="00A26B32" w:rsidP="00846587">
            <w:pPr>
              <w:rPr>
                <w:sz w:val="20"/>
                <w:szCs w:val="20"/>
                <w:lang w:val="es-ES"/>
              </w:rPr>
            </w:pPr>
            <w:r w:rsidRPr="00840A9F">
              <w:rPr>
                <w:sz w:val="20"/>
                <w:szCs w:val="20"/>
              </w:rPr>
              <w:t>Nowe ruchy społeczne i polityczne w sieci 30</w:t>
            </w:r>
            <w:r w:rsidRPr="00840A9F">
              <w:rPr>
                <w:sz w:val="20"/>
                <w:szCs w:val="20"/>
                <w:lang w:val="es-ES"/>
              </w:rPr>
              <w:t xml:space="preserve">CA  </w:t>
            </w:r>
          </w:p>
          <w:p w:rsidR="00A26B32" w:rsidRPr="00846587" w:rsidRDefault="00A26B32" w:rsidP="00846587">
            <w:pPr>
              <w:rPr>
                <w:sz w:val="20"/>
                <w:szCs w:val="20"/>
              </w:rPr>
            </w:pPr>
            <w:r w:rsidRPr="00846587">
              <w:rPr>
                <w:sz w:val="20"/>
                <w:szCs w:val="20"/>
              </w:rPr>
              <w:t>Dr Dorota Maj</w:t>
            </w:r>
          </w:p>
          <w:p w:rsidR="00A26B32" w:rsidRPr="008B3C42" w:rsidRDefault="00A26B32" w:rsidP="00846587">
            <w:pPr>
              <w:rPr>
                <w:sz w:val="16"/>
                <w:szCs w:val="16"/>
              </w:rPr>
            </w:pPr>
            <w:r w:rsidRPr="00846587">
              <w:rPr>
                <w:sz w:val="20"/>
                <w:szCs w:val="20"/>
              </w:rPr>
              <w:t xml:space="preserve"> s. A2.03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>Ekonomia 30h WY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Drabczuk </w:t>
            </w:r>
          </w:p>
          <w:p w:rsidR="00A26B32" w:rsidRPr="008B3C42" w:rsidRDefault="00A26B32" w:rsidP="00CA042A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7685C" w:rsidRDefault="00A26B32" w:rsidP="008E4C41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Informacja publiczna i otwarte dane 30CA</w:t>
            </w:r>
          </w:p>
          <w:p w:rsidR="00A26B32" w:rsidRDefault="00A26B32" w:rsidP="008E4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Ewelina Kancik-Kołtun   s.A.3.15 </w:t>
            </w:r>
          </w:p>
          <w:p w:rsidR="00A26B32" w:rsidRPr="008E4C41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26B32" w:rsidRPr="0005752E" w:rsidRDefault="00A26B32" w:rsidP="0005752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Default="00A26B32" w:rsidP="008E4C41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 xml:space="preserve">Warsztat przedsiębiorczości 30CA </w:t>
            </w:r>
          </w:p>
          <w:p w:rsidR="00A26B32" w:rsidRPr="0087685C" w:rsidRDefault="00A26B32" w:rsidP="008E4C41">
            <w:pPr>
              <w:rPr>
                <w:color w:val="000000"/>
                <w:sz w:val="20"/>
                <w:szCs w:val="20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Dr Marta Drabczuk </w:t>
            </w:r>
          </w:p>
          <w:p w:rsidR="00A26B32" w:rsidRPr="008B3C42" w:rsidRDefault="00A26B32" w:rsidP="008E4C41">
            <w:pPr>
              <w:rPr>
                <w:sz w:val="16"/>
                <w:szCs w:val="16"/>
              </w:rPr>
            </w:pPr>
            <w:r w:rsidRPr="0087685C">
              <w:rPr>
                <w:color w:val="000000"/>
                <w:sz w:val="20"/>
                <w:szCs w:val="20"/>
              </w:rPr>
              <w:t xml:space="preserve">s. </w:t>
            </w:r>
            <w:r w:rsidRPr="0040349A">
              <w:rPr>
                <w:sz w:val="20"/>
                <w:szCs w:val="20"/>
              </w:rPr>
              <w:t xml:space="preserve"> A2.</w:t>
            </w:r>
            <w:r>
              <w:rPr>
                <w:sz w:val="20"/>
                <w:szCs w:val="20"/>
              </w:rPr>
              <w:t>03</w:t>
            </w:r>
            <w:r w:rsidRPr="0040349A">
              <w:rPr>
                <w:sz w:val="20"/>
                <w:szCs w:val="20"/>
              </w:rPr>
              <w:t xml:space="preserve"> </w:t>
            </w:r>
            <w:r w:rsidRPr="0087685C">
              <w:rPr>
                <w:color w:val="000000"/>
                <w:sz w:val="20"/>
                <w:szCs w:val="20"/>
              </w:rPr>
              <w:t xml:space="preserve"> </w:t>
            </w:r>
            <w:r w:rsidRPr="0087685C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A16DCA">
            <w:pPr>
              <w:rPr>
                <w:sz w:val="16"/>
                <w:szCs w:val="16"/>
                <w:highlight w:val="yellow"/>
              </w:rPr>
            </w:pPr>
            <w:r w:rsidRPr="00D0090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A26B32" w:rsidRPr="006D1A0F" w:rsidRDefault="00A26B32" w:rsidP="00D27F1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7685C" w:rsidRDefault="00A26B32" w:rsidP="003626DC">
            <w:pPr>
              <w:rPr>
                <w:sz w:val="20"/>
                <w:szCs w:val="20"/>
              </w:rPr>
            </w:pPr>
            <w:r w:rsidRPr="0087685C">
              <w:rPr>
                <w:sz w:val="20"/>
                <w:szCs w:val="20"/>
              </w:rPr>
              <w:t>Współczesne stosunki międzynarodowe 30WY Dr Kinga Smoleń</w:t>
            </w:r>
          </w:p>
          <w:p w:rsidR="00A26B32" w:rsidRPr="00B12478" w:rsidRDefault="00A26B32" w:rsidP="003626DC">
            <w:pPr>
              <w:rPr>
                <w:sz w:val="16"/>
                <w:szCs w:val="16"/>
              </w:rPr>
            </w:pPr>
            <w:r w:rsidRPr="0087685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A 2.03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A81CC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15.30-17.00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30LB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Dr Jerzy Mycka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  <w:r w:rsidRPr="00057823">
              <w:rPr>
                <w:sz w:val="20"/>
                <w:szCs w:val="20"/>
              </w:rPr>
              <w:t>Wydział Matematyki, Fizyki</w:t>
            </w:r>
            <w:r>
              <w:rPr>
                <w:sz w:val="20"/>
                <w:szCs w:val="20"/>
              </w:rPr>
              <w:t>...</w:t>
            </w:r>
          </w:p>
          <w:p w:rsidR="00A26B32" w:rsidRPr="00CA042A" w:rsidRDefault="00A26B32" w:rsidP="005E555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A26B32" w:rsidRPr="005D4F69" w:rsidRDefault="00A26B32" w:rsidP="005D4F69">
            <w:pPr>
              <w:rPr>
                <w:sz w:val="20"/>
                <w:szCs w:val="20"/>
              </w:rPr>
            </w:pPr>
            <w:r w:rsidRPr="001B6C33">
              <w:rPr>
                <w:sz w:val="20"/>
                <w:szCs w:val="20"/>
              </w:rPr>
              <w:t xml:space="preserve">Projektowanie stron </w:t>
            </w:r>
            <w:r w:rsidRPr="005D4F69">
              <w:rPr>
                <w:sz w:val="20"/>
                <w:szCs w:val="20"/>
              </w:rPr>
              <w:t xml:space="preserve">internetowych 30LB </w:t>
            </w:r>
          </w:p>
          <w:p w:rsidR="00A26B32" w:rsidRPr="005D4F69" w:rsidRDefault="00A26B32" w:rsidP="00D27F13">
            <w:pPr>
              <w:rPr>
                <w:sz w:val="20"/>
                <w:szCs w:val="20"/>
              </w:rPr>
            </w:pPr>
            <w:r w:rsidRPr="005D4F69">
              <w:rPr>
                <w:sz w:val="20"/>
                <w:szCs w:val="20"/>
              </w:rPr>
              <w:t>Mgr Joachim Smaga</w:t>
            </w:r>
          </w:p>
          <w:p w:rsidR="00A26B32" w:rsidRPr="008B3C42" w:rsidRDefault="00A26B32" w:rsidP="00D27F13">
            <w:pPr>
              <w:rPr>
                <w:sz w:val="16"/>
                <w:szCs w:val="16"/>
              </w:rPr>
            </w:pPr>
            <w:r w:rsidRPr="0040349A">
              <w:rPr>
                <w:sz w:val="20"/>
                <w:szCs w:val="20"/>
              </w:rPr>
              <w:t>s. A2.23 Wydz. Politologii i Dziennikarstwa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j. rosyjski  s.A.2.12</w:t>
            </w:r>
          </w:p>
          <w:p w:rsidR="00A26B32" w:rsidRPr="00C5385E" w:rsidRDefault="00A26B32" w:rsidP="00366274">
            <w:pPr>
              <w:rPr>
                <w:sz w:val="20"/>
                <w:szCs w:val="20"/>
              </w:rPr>
            </w:pPr>
            <w:r w:rsidRPr="00C5385E">
              <w:rPr>
                <w:sz w:val="20"/>
                <w:szCs w:val="20"/>
              </w:rPr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3626D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>17.05-18.35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Algorytmizacja i programowanie 30WY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Dr Jerzy Mycka </w:t>
            </w:r>
          </w:p>
          <w:p w:rsidR="00A26B32" w:rsidRPr="00CA042A" w:rsidRDefault="00A26B32" w:rsidP="005E555E">
            <w:pPr>
              <w:rPr>
                <w:sz w:val="20"/>
                <w:szCs w:val="20"/>
              </w:rPr>
            </w:pPr>
            <w:r w:rsidRPr="00CA042A">
              <w:rPr>
                <w:sz w:val="20"/>
                <w:szCs w:val="20"/>
              </w:rPr>
              <w:t xml:space="preserve"> s. 137(IM)  </w:t>
            </w:r>
          </w:p>
          <w:p w:rsidR="00A26B32" w:rsidRPr="00CA042A" w:rsidRDefault="00A26B32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Historia świata i Polski 30WY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Wichmanowski, prof. UMCS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 xml:space="preserve">s. A2.03 </w:t>
            </w: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8B3C42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D0090C">
        <w:trPr>
          <w:trHeight w:val="578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A26B32" w:rsidRPr="00D0090C" w:rsidRDefault="00A26B32" w:rsidP="00D0090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D0090C" w:rsidRDefault="00A26B32" w:rsidP="00DA693B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602" w:type="dxa"/>
            <w:vAlign w:val="center"/>
          </w:tcPr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 Historia świata i Polski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15 CA </w:t>
            </w:r>
          </w:p>
          <w:p w:rsidR="00A26B32" w:rsidRPr="00085976" w:rsidRDefault="00A26B32" w:rsidP="00FC0812">
            <w:pPr>
              <w:rPr>
                <w:sz w:val="20"/>
                <w:szCs w:val="20"/>
              </w:rPr>
            </w:pPr>
            <w:r w:rsidRPr="00085976">
              <w:rPr>
                <w:sz w:val="20"/>
                <w:szCs w:val="20"/>
              </w:rPr>
              <w:t xml:space="preserve">Dr hab. Marcin Wichmanowski, prof. UMCS      </w:t>
            </w:r>
          </w:p>
          <w:p w:rsidR="00A26B32" w:rsidRPr="00085976" w:rsidRDefault="00A26B32" w:rsidP="00FC0812">
            <w:pPr>
              <w:rPr>
                <w:sz w:val="16"/>
                <w:szCs w:val="16"/>
              </w:rPr>
            </w:pPr>
            <w:r w:rsidRPr="00085976">
              <w:rPr>
                <w:sz w:val="20"/>
                <w:szCs w:val="20"/>
              </w:rPr>
              <w:t>s. A2.03</w:t>
            </w: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D0090C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D0090C" w:rsidRDefault="00A26B32" w:rsidP="00D27F13">
            <w:pPr>
              <w:rPr>
                <w:sz w:val="20"/>
                <w:szCs w:val="20"/>
              </w:rPr>
            </w:pPr>
          </w:p>
        </w:tc>
      </w:tr>
      <w:tr w:rsidR="00A26B32" w:rsidRPr="00862722">
        <w:trPr>
          <w:trHeight w:val="455"/>
        </w:trPr>
        <w:tc>
          <w:tcPr>
            <w:tcW w:w="921" w:type="dxa"/>
            <w:vAlign w:val="center"/>
          </w:tcPr>
          <w:p w:rsidR="00A26B32" w:rsidRPr="00B12478" w:rsidRDefault="00A26B3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A26B32" w:rsidRPr="008B3C42" w:rsidRDefault="00A26B32" w:rsidP="002922B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26B32" w:rsidRPr="005C0640" w:rsidRDefault="00A26B3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26B32" w:rsidRPr="00862722" w:rsidRDefault="00A26B32" w:rsidP="00D27F13">
            <w:pPr>
              <w:rPr>
                <w:sz w:val="20"/>
                <w:szCs w:val="20"/>
              </w:rPr>
            </w:pPr>
          </w:p>
        </w:tc>
      </w:tr>
    </w:tbl>
    <w:p w:rsidR="00A26B32" w:rsidRDefault="00A26B32" w:rsidP="00CE5AD1">
      <w:pPr>
        <w:rPr>
          <w:sz w:val="12"/>
          <w:szCs w:val="12"/>
        </w:rPr>
      </w:pPr>
    </w:p>
    <w:p w:rsidR="00A26B32" w:rsidRDefault="00A26B32" w:rsidP="0005752E">
      <w:pPr>
        <w:rPr>
          <w:sz w:val="20"/>
          <w:szCs w:val="20"/>
        </w:rPr>
      </w:pPr>
    </w:p>
    <w:p w:rsidR="00A26B32" w:rsidRPr="0087685C" w:rsidRDefault="00A26B32">
      <w:pPr>
        <w:rPr>
          <w:sz w:val="20"/>
          <w:szCs w:val="20"/>
        </w:rPr>
      </w:pPr>
    </w:p>
    <w:sectPr w:rsidR="00A26B32" w:rsidRPr="0087685C" w:rsidSect="00354C7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32" w:rsidRDefault="00A26B32" w:rsidP="00475C3D">
      <w:r>
        <w:separator/>
      </w:r>
    </w:p>
  </w:endnote>
  <w:endnote w:type="continuationSeparator" w:id="0">
    <w:p w:rsidR="00A26B32" w:rsidRDefault="00A26B32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32" w:rsidRDefault="00A26B32" w:rsidP="00475C3D">
      <w:r>
        <w:separator/>
      </w:r>
    </w:p>
  </w:footnote>
  <w:footnote w:type="continuationSeparator" w:id="0">
    <w:p w:rsidR="00A26B32" w:rsidRDefault="00A26B32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EBE"/>
    <w:rsid w:val="00000B80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52E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2D2"/>
    <w:rsid w:val="00084B0E"/>
    <w:rsid w:val="00084E99"/>
    <w:rsid w:val="00085976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5C6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E3"/>
    <w:rsid w:val="000E232B"/>
    <w:rsid w:val="000E2DE4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966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A1"/>
    <w:rsid w:val="001827C2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C33"/>
    <w:rsid w:val="001B6F0B"/>
    <w:rsid w:val="001B7013"/>
    <w:rsid w:val="001B765B"/>
    <w:rsid w:val="001B772E"/>
    <w:rsid w:val="001B7A0E"/>
    <w:rsid w:val="001B7E72"/>
    <w:rsid w:val="001C04CF"/>
    <w:rsid w:val="001C0B04"/>
    <w:rsid w:val="001C0B61"/>
    <w:rsid w:val="001C1EFF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674"/>
    <w:rsid w:val="001C6E20"/>
    <w:rsid w:val="001C78D5"/>
    <w:rsid w:val="001C7F1F"/>
    <w:rsid w:val="001C7FC4"/>
    <w:rsid w:val="001D047C"/>
    <w:rsid w:val="001D0630"/>
    <w:rsid w:val="001D0971"/>
    <w:rsid w:val="001D0F99"/>
    <w:rsid w:val="001D186D"/>
    <w:rsid w:val="001D2390"/>
    <w:rsid w:val="001D2DAE"/>
    <w:rsid w:val="001D3D96"/>
    <w:rsid w:val="001D4E8E"/>
    <w:rsid w:val="001D4F18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E7BF6"/>
    <w:rsid w:val="001E7D07"/>
    <w:rsid w:val="001F13D1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4D06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0D"/>
    <w:rsid w:val="00230096"/>
    <w:rsid w:val="002303D8"/>
    <w:rsid w:val="002306A3"/>
    <w:rsid w:val="0023095D"/>
    <w:rsid w:val="00230CCB"/>
    <w:rsid w:val="00230EC8"/>
    <w:rsid w:val="00231128"/>
    <w:rsid w:val="00231CED"/>
    <w:rsid w:val="002320A4"/>
    <w:rsid w:val="002325B1"/>
    <w:rsid w:val="00232A8D"/>
    <w:rsid w:val="002330DC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2B3"/>
    <w:rsid w:val="002925B8"/>
    <w:rsid w:val="00293720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73C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56A"/>
    <w:rsid w:val="003407F5"/>
    <w:rsid w:val="0034098C"/>
    <w:rsid w:val="00340BCB"/>
    <w:rsid w:val="00341349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3EFE"/>
    <w:rsid w:val="00354C17"/>
    <w:rsid w:val="00354C7D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26DC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07A8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4470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9BE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037"/>
    <w:rsid w:val="003F7114"/>
    <w:rsid w:val="003F7744"/>
    <w:rsid w:val="004000B0"/>
    <w:rsid w:val="004004A7"/>
    <w:rsid w:val="00400B09"/>
    <w:rsid w:val="00400C2E"/>
    <w:rsid w:val="00402597"/>
    <w:rsid w:val="0040288A"/>
    <w:rsid w:val="00403375"/>
    <w:rsid w:val="0040349A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49F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55"/>
    <w:rsid w:val="00480CCD"/>
    <w:rsid w:val="00480F10"/>
    <w:rsid w:val="00481748"/>
    <w:rsid w:val="00481E50"/>
    <w:rsid w:val="004835D8"/>
    <w:rsid w:val="00483DE2"/>
    <w:rsid w:val="0048438F"/>
    <w:rsid w:val="0048618E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6EF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052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C1E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604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4F69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55E"/>
    <w:rsid w:val="005E563A"/>
    <w:rsid w:val="005E57F2"/>
    <w:rsid w:val="005E62D2"/>
    <w:rsid w:val="005E6F07"/>
    <w:rsid w:val="005E6FFB"/>
    <w:rsid w:val="005F040F"/>
    <w:rsid w:val="005F0896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CEB"/>
    <w:rsid w:val="00672DCB"/>
    <w:rsid w:val="0067320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6F5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08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2C3"/>
    <w:rsid w:val="007A44C6"/>
    <w:rsid w:val="007A477D"/>
    <w:rsid w:val="007A4AEF"/>
    <w:rsid w:val="007A4B37"/>
    <w:rsid w:val="007A5534"/>
    <w:rsid w:val="007A58CB"/>
    <w:rsid w:val="007A670C"/>
    <w:rsid w:val="007A6830"/>
    <w:rsid w:val="007A69C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09B0"/>
    <w:rsid w:val="007E1D0B"/>
    <w:rsid w:val="007E1E60"/>
    <w:rsid w:val="007E27AE"/>
    <w:rsid w:val="007E2896"/>
    <w:rsid w:val="007E2B04"/>
    <w:rsid w:val="007E2CDF"/>
    <w:rsid w:val="007E354D"/>
    <w:rsid w:val="007E3FF5"/>
    <w:rsid w:val="007E4418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4A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110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0A9F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587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89F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85C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1C80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A9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5ABB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C41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B9C"/>
    <w:rsid w:val="00914EAB"/>
    <w:rsid w:val="009150A6"/>
    <w:rsid w:val="0091585C"/>
    <w:rsid w:val="00915B55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1D7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1C1"/>
    <w:rsid w:val="0094323F"/>
    <w:rsid w:val="009432D4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6EA"/>
    <w:rsid w:val="0099696F"/>
    <w:rsid w:val="00996A06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D88"/>
    <w:rsid w:val="00A14341"/>
    <w:rsid w:val="00A15523"/>
    <w:rsid w:val="00A15818"/>
    <w:rsid w:val="00A1608A"/>
    <w:rsid w:val="00A16DC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B32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CC8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BAC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82B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51"/>
    <w:rsid w:val="00AE43A7"/>
    <w:rsid w:val="00AE4659"/>
    <w:rsid w:val="00AE4B14"/>
    <w:rsid w:val="00AE4B86"/>
    <w:rsid w:val="00AE4EAB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1B"/>
    <w:rsid w:val="00BB6F4F"/>
    <w:rsid w:val="00BB75AC"/>
    <w:rsid w:val="00BB78A8"/>
    <w:rsid w:val="00BB7AEB"/>
    <w:rsid w:val="00BC0A71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964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1EB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85E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2A6"/>
    <w:rsid w:val="00C84D7F"/>
    <w:rsid w:val="00C8625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52A"/>
    <w:rsid w:val="00C9491B"/>
    <w:rsid w:val="00C959E2"/>
    <w:rsid w:val="00C961FE"/>
    <w:rsid w:val="00C96BF2"/>
    <w:rsid w:val="00CA042A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6DC5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AD1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4FA"/>
    <w:rsid w:val="00CF5885"/>
    <w:rsid w:val="00CF5B13"/>
    <w:rsid w:val="00CF5F4A"/>
    <w:rsid w:val="00CF5FFF"/>
    <w:rsid w:val="00D006FF"/>
    <w:rsid w:val="00D0090C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6D4"/>
    <w:rsid w:val="00D23B20"/>
    <w:rsid w:val="00D23D6C"/>
    <w:rsid w:val="00D23DE6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0D14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34C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675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F29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A693B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29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3DF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3B03"/>
    <w:rsid w:val="00E4423E"/>
    <w:rsid w:val="00E446D6"/>
    <w:rsid w:val="00E44FFF"/>
    <w:rsid w:val="00E46930"/>
    <w:rsid w:val="00E4698C"/>
    <w:rsid w:val="00E46AF4"/>
    <w:rsid w:val="00E46B43"/>
    <w:rsid w:val="00E4750A"/>
    <w:rsid w:val="00E4767E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AE6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66E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428"/>
    <w:rsid w:val="00F6580A"/>
    <w:rsid w:val="00F66CA9"/>
    <w:rsid w:val="00F66D6F"/>
    <w:rsid w:val="00F66E70"/>
    <w:rsid w:val="00F70686"/>
    <w:rsid w:val="00F70AFD"/>
    <w:rsid w:val="00F70BE2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FB1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B7AB0"/>
    <w:rsid w:val="00FC0498"/>
    <w:rsid w:val="00FC0812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AA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C7D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C7D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C7D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3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1212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5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3DF"/>
    <w:rPr>
      <w:sz w:val="2"/>
      <w:szCs w:val="2"/>
    </w:rPr>
  </w:style>
  <w:style w:type="character" w:styleId="Hyperlink">
    <w:name w:val="Hyperlink"/>
    <w:basedOn w:val="DefaultParagraphFont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C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C3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9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957CC"/>
  </w:style>
  <w:style w:type="character" w:styleId="EndnoteReference">
    <w:name w:val="endnote reference"/>
    <w:basedOn w:val="DefaultParagraphFont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"/>
    <w:uiPriority w:val="99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201</Words>
  <Characters>1206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admin</cp:lastModifiedBy>
  <cp:revision>19</cp:revision>
  <cp:lastPrinted>2020-01-13T12:52:00Z</cp:lastPrinted>
  <dcterms:created xsi:type="dcterms:W3CDTF">2023-02-01T13:12:00Z</dcterms:created>
  <dcterms:modified xsi:type="dcterms:W3CDTF">2023-02-19T19:22:00Z</dcterms:modified>
</cp:coreProperties>
</file>